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2" w:rsidRPr="004D6F86" w:rsidRDefault="00EA5FC8">
      <w:pPr>
        <w:rPr>
          <w:color w:val="808080" w:themeColor="background1" w:themeShade="80"/>
          <w:sz w:val="18"/>
          <w:szCs w:val="18"/>
        </w:rPr>
      </w:pPr>
      <w:r w:rsidRPr="0061488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5635" wp14:editId="18DCFBC2">
                <wp:simplePos x="0" y="0"/>
                <wp:positionH relativeFrom="column">
                  <wp:posOffset>-87535</wp:posOffset>
                </wp:positionH>
                <wp:positionV relativeFrom="paragraph">
                  <wp:posOffset>-179948</wp:posOffset>
                </wp:positionV>
                <wp:extent cx="1468755" cy="243191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4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64" w:rsidRPr="00DD2A57" w:rsidRDefault="001F5D6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Die 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pt;margin-top:-14.15pt;width:115.6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" stroked="f">
                <v:textbox>
                  <w:txbxContent>
                    <w:p w:rsidR="0061488F" w:rsidRPr="00DD2A57" w:rsidRDefault="00EA5FC8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  <w:t>Die Schulleitung</w:t>
                      </w:r>
                    </w:p>
                  </w:txbxContent>
                </v:textbox>
              </v:shape>
            </w:pict>
          </mc:Fallback>
        </mc:AlternateContent>
      </w:r>
      <w:r w:rsidR="00DD2A5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4217" wp14:editId="72C64A9D">
                <wp:simplePos x="0" y="0"/>
                <wp:positionH relativeFrom="column">
                  <wp:posOffset>3572699</wp:posOffset>
                </wp:positionH>
                <wp:positionV relativeFrom="paragraph">
                  <wp:posOffset>-631825</wp:posOffset>
                </wp:positionV>
                <wp:extent cx="2553970" cy="7289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64" w:rsidRDefault="001F5D64" w:rsidP="00BD576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5E5C5B" wp14:editId="0009E1A2">
                                  <wp:extent cx="2533698" cy="817124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-logo_farbe_800x258p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9086" cy="822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3pt;margin-top:-49.75pt;width:201.1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nrIgIAAB0EAAAOAAAAZHJzL2Uyb0RvYy54bWysU9uO2yAQfa/Uf0C8N3a8SZN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" stroked="f">
                <v:textbox>
                  <w:txbxContent>
                    <w:p w:rsidR="00BD5762" w:rsidRDefault="004D6F86" w:rsidP="00BD576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5E5C5B" wp14:editId="0009E1A2">
                            <wp:extent cx="2533698" cy="817124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-logo_farbe_800x258p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9086" cy="822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762" w:rsidRPr="004D6F86">
        <w:rPr>
          <w:color w:val="808080" w:themeColor="background1" w:themeShade="80"/>
          <w:sz w:val="18"/>
          <w:szCs w:val="18"/>
        </w:rPr>
        <w:t>______________</w:t>
      </w:r>
      <w:r w:rsidR="0061488F">
        <w:rPr>
          <w:color w:val="808080" w:themeColor="background1" w:themeShade="80"/>
          <w:sz w:val="18"/>
          <w:szCs w:val="18"/>
        </w:rPr>
        <w:t>_</w:t>
      </w:r>
      <w:r w:rsidR="00BD5762" w:rsidRPr="004D6F86">
        <w:rPr>
          <w:color w:val="808080" w:themeColor="background1" w:themeShade="80"/>
          <w:sz w:val="18"/>
          <w:szCs w:val="18"/>
        </w:rPr>
        <w:t>______________________________________________________________________________________</w:t>
      </w:r>
    </w:p>
    <w:p w:rsidR="00BD5762" w:rsidRPr="0061488F" w:rsidRDefault="00BD5762" w:rsidP="00CD6A8B">
      <w:pPr>
        <w:spacing w:after="0" w:line="280" w:lineRule="exact"/>
        <w:jc w:val="right"/>
        <w:rPr>
          <w:rFonts w:ascii="Arial" w:hAnsi="Arial" w:cs="Arial"/>
          <w:sz w:val="18"/>
          <w:szCs w:val="18"/>
        </w:rPr>
      </w:pP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  <w:r w:rsidRPr="00E5322F">
        <w:rPr>
          <w:sz w:val="20"/>
          <w:szCs w:val="20"/>
        </w:rPr>
        <w:tab/>
      </w:r>
    </w:p>
    <w:p w:rsidR="00136374" w:rsidRDefault="00136374" w:rsidP="00136374">
      <w:pPr>
        <w:rPr>
          <w:b/>
          <w:sz w:val="28"/>
          <w:szCs w:val="28"/>
        </w:rPr>
      </w:pPr>
      <w:r w:rsidRPr="0061488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E28A8" wp14:editId="529A741F">
                <wp:simplePos x="0" y="0"/>
                <wp:positionH relativeFrom="column">
                  <wp:posOffset>-86995</wp:posOffset>
                </wp:positionH>
                <wp:positionV relativeFrom="paragraph">
                  <wp:posOffset>-180570</wp:posOffset>
                </wp:positionV>
                <wp:extent cx="951865" cy="213995"/>
                <wp:effectExtent l="0" t="0" r="63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64" w:rsidRPr="00DD2A57" w:rsidRDefault="001F5D64" w:rsidP="0013637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85pt;margin-top:-14.2pt;width:74.9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" stroked="f">
                <v:textbox>
                  <w:txbxContent>
                    <w:p w:rsidR="00136374" w:rsidRPr="00DD2A57" w:rsidRDefault="00136374" w:rsidP="00136374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22F">
        <w:rPr>
          <w:sz w:val="20"/>
          <w:szCs w:val="20"/>
        </w:rPr>
        <w:tab/>
      </w:r>
      <w:r w:rsidR="001F5D64" w:rsidRPr="001F5D64">
        <w:rPr>
          <w:b/>
          <w:sz w:val="28"/>
          <w:szCs w:val="28"/>
        </w:rPr>
        <w:t>Aufnahme eines Gastschülers für kurze Zeit</w:t>
      </w:r>
    </w:p>
    <w:p w:rsidR="001F5D64" w:rsidRDefault="001F5D64" w:rsidP="00136374">
      <w:pPr>
        <w:rPr>
          <w:b/>
          <w:sz w:val="28"/>
          <w:szCs w:val="28"/>
        </w:rPr>
      </w:pPr>
    </w:p>
    <w:p w:rsidR="001F5D64" w:rsidRDefault="001F5D64" w:rsidP="001F5D64">
      <w:pPr>
        <w:ind w:left="705"/>
        <w:rPr>
          <w:sz w:val="24"/>
          <w:szCs w:val="24"/>
        </w:rPr>
      </w:pPr>
      <w:r w:rsidRPr="001F5D64">
        <w:rPr>
          <w:sz w:val="24"/>
          <w:szCs w:val="24"/>
        </w:rPr>
        <w:t xml:space="preserve">Ich beantrage </w:t>
      </w:r>
      <w:r>
        <w:rPr>
          <w:sz w:val="24"/>
          <w:szCs w:val="24"/>
        </w:rPr>
        <w:t>die Aufnahm</w:t>
      </w:r>
      <w:r w:rsidR="00372220">
        <w:rPr>
          <w:sz w:val="24"/>
          <w:szCs w:val="24"/>
        </w:rPr>
        <w:t>e</w:t>
      </w:r>
      <w:r>
        <w:rPr>
          <w:sz w:val="24"/>
          <w:szCs w:val="24"/>
        </w:rPr>
        <w:t xml:space="preserve"> folgender Gastschüler</w:t>
      </w:r>
      <w:r w:rsidR="00372220">
        <w:rPr>
          <w:sz w:val="24"/>
          <w:szCs w:val="24"/>
        </w:rPr>
        <w:t>in</w:t>
      </w:r>
      <w:r>
        <w:rPr>
          <w:sz w:val="24"/>
          <w:szCs w:val="24"/>
        </w:rPr>
        <w:t xml:space="preserve"> / folgenden Gastschülers am Gymnasium Oberursel</w:t>
      </w:r>
    </w:p>
    <w:p w:rsidR="001F5D64" w:rsidRDefault="001F5D64" w:rsidP="001F5D64">
      <w:pPr>
        <w:pBdr>
          <w:bottom w:val="single" w:sz="6" w:space="1" w:color="auto"/>
        </w:pBdr>
        <w:spacing w:after="0"/>
        <w:ind w:left="705"/>
        <w:rPr>
          <w:sz w:val="24"/>
          <w:szCs w:val="24"/>
        </w:rPr>
      </w:pPr>
    </w:p>
    <w:p w:rsidR="001F5D64" w:rsidRDefault="001F5D64" w:rsidP="001F5D64">
      <w:pPr>
        <w:spacing w:after="120"/>
        <w:ind w:left="705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Heimatort/-land</w:t>
      </w:r>
    </w:p>
    <w:p w:rsidR="001F5D64" w:rsidRDefault="001F5D64" w:rsidP="001F5D64">
      <w:pPr>
        <w:ind w:left="705"/>
        <w:rPr>
          <w:sz w:val="24"/>
          <w:szCs w:val="24"/>
        </w:rPr>
      </w:pPr>
    </w:p>
    <w:p w:rsidR="001F5D64" w:rsidRDefault="001F5D64" w:rsidP="001F5D64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Er / Sie soll vom ____________________ bis ____________________zusammen mit </w:t>
      </w:r>
    </w:p>
    <w:p w:rsidR="001F5D64" w:rsidRDefault="001F5D64" w:rsidP="001F5D64">
      <w:pPr>
        <w:ind w:left="705"/>
        <w:rPr>
          <w:sz w:val="24"/>
          <w:szCs w:val="24"/>
        </w:rPr>
      </w:pPr>
    </w:p>
    <w:p w:rsidR="001F5D64" w:rsidRDefault="00372220" w:rsidP="001F5D6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m</w:t>
      </w:r>
      <w:r w:rsidR="001F5D64">
        <w:rPr>
          <w:sz w:val="24"/>
          <w:szCs w:val="24"/>
        </w:rPr>
        <w:t>einem Sohn / meiner Tochter ___________________________________________</w:t>
      </w:r>
      <w:r w:rsidR="001F5D64">
        <w:rPr>
          <w:sz w:val="24"/>
          <w:szCs w:val="24"/>
        </w:rPr>
        <w:br/>
      </w:r>
      <w:r w:rsidR="001F5D64">
        <w:rPr>
          <w:sz w:val="24"/>
          <w:szCs w:val="24"/>
        </w:rPr>
        <w:tab/>
      </w:r>
      <w:r w:rsidR="001F5D64">
        <w:rPr>
          <w:sz w:val="24"/>
          <w:szCs w:val="24"/>
        </w:rPr>
        <w:tab/>
      </w:r>
      <w:r w:rsidR="001F5D64">
        <w:rPr>
          <w:sz w:val="24"/>
          <w:szCs w:val="24"/>
        </w:rPr>
        <w:tab/>
      </w:r>
      <w:r w:rsidR="001F5D64">
        <w:rPr>
          <w:sz w:val="24"/>
          <w:szCs w:val="24"/>
        </w:rPr>
        <w:tab/>
      </w:r>
      <w:r w:rsidR="001F5D64">
        <w:rPr>
          <w:sz w:val="24"/>
          <w:szCs w:val="24"/>
        </w:rPr>
        <w:tab/>
        <w:t xml:space="preserve">     Name</w:t>
      </w:r>
      <w:r w:rsidR="001F5D64">
        <w:rPr>
          <w:sz w:val="24"/>
          <w:szCs w:val="24"/>
        </w:rPr>
        <w:tab/>
      </w:r>
      <w:r w:rsidR="001F5D64">
        <w:rPr>
          <w:sz w:val="24"/>
          <w:szCs w:val="24"/>
        </w:rPr>
        <w:tab/>
        <w:t xml:space="preserve">   Vorname </w:t>
      </w:r>
      <w:r w:rsidR="001F5D64">
        <w:rPr>
          <w:sz w:val="24"/>
          <w:szCs w:val="24"/>
        </w:rPr>
        <w:tab/>
        <w:t xml:space="preserve">                  Klasse/Jg.</w:t>
      </w:r>
    </w:p>
    <w:p w:rsidR="001F5D64" w:rsidRDefault="001F5D64" w:rsidP="001F5D64">
      <w:pPr>
        <w:spacing w:after="0"/>
        <w:ind w:left="705"/>
        <w:rPr>
          <w:sz w:val="24"/>
          <w:szCs w:val="24"/>
        </w:rPr>
      </w:pPr>
    </w:p>
    <w:p w:rsidR="001F5D64" w:rsidRDefault="00372220" w:rsidP="001F5D6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r</w:t>
      </w:r>
      <w:r w:rsidR="001F5D64">
        <w:rPr>
          <w:sz w:val="24"/>
          <w:szCs w:val="24"/>
        </w:rPr>
        <w:t>egelmäßig am Unterricht teilnehmen.</w:t>
      </w:r>
    </w:p>
    <w:p w:rsidR="001F5D64" w:rsidRDefault="001F5D64" w:rsidP="001F5D64">
      <w:pPr>
        <w:spacing w:after="0"/>
        <w:ind w:left="705"/>
        <w:rPr>
          <w:sz w:val="24"/>
          <w:szCs w:val="24"/>
        </w:rPr>
      </w:pPr>
    </w:p>
    <w:p w:rsidR="001F5D64" w:rsidRDefault="001F5D64" w:rsidP="001F5D6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Name des/der Klassenlehrers/Klassenlehrerin _______________________________</w:t>
      </w:r>
    </w:p>
    <w:p w:rsidR="001F5D64" w:rsidRDefault="001F5D64" w:rsidP="001F5D64">
      <w:pPr>
        <w:spacing w:after="0"/>
        <w:ind w:left="705"/>
        <w:rPr>
          <w:sz w:val="24"/>
          <w:szCs w:val="24"/>
        </w:rPr>
      </w:pPr>
    </w:p>
    <w:p w:rsidR="001F5D64" w:rsidRDefault="001F5D64" w:rsidP="001F5D64">
      <w:pPr>
        <w:spacing w:after="0"/>
        <w:ind w:left="705"/>
        <w:rPr>
          <w:sz w:val="24"/>
          <w:szCs w:val="24"/>
        </w:rPr>
      </w:pPr>
    </w:p>
    <w:p w:rsidR="001F5D64" w:rsidRDefault="001F5D64" w:rsidP="001F5D64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bzw. Tutors /Tutorin_______________________________</w:t>
      </w:r>
    </w:p>
    <w:p w:rsidR="001F5D64" w:rsidRDefault="001F5D64" w:rsidP="001F5D64">
      <w:pPr>
        <w:spacing w:after="0"/>
        <w:ind w:left="705"/>
        <w:rPr>
          <w:sz w:val="24"/>
          <w:szCs w:val="24"/>
        </w:rPr>
      </w:pPr>
    </w:p>
    <w:p w:rsidR="001F5D64" w:rsidRDefault="001F5D64" w:rsidP="001F5D64">
      <w:pPr>
        <w:spacing w:after="0"/>
        <w:ind w:left="705"/>
        <w:rPr>
          <w:b/>
          <w:sz w:val="24"/>
          <w:szCs w:val="24"/>
        </w:rPr>
      </w:pPr>
    </w:p>
    <w:p w:rsidR="001F5D64" w:rsidRDefault="001F5D64" w:rsidP="001F5D64">
      <w:pPr>
        <w:spacing w:after="0"/>
        <w:ind w:left="705"/>
        <w:rPr>
          <w:sz w:val="24"/>
          <w:szCs w:val="24"/>
        </w:rPr>
      </w:pPr>
      <w:r>
        <w:rPr>
          <w:b/>
          <w:sz w:val="24"/>
          <w:szCs w:val="24"/>
        </w:rPr>
        <w:t xml:space="preserve">Ich bin darüber informiert, dass für Gastschüler seitens der Schule kein Versicherungsschutz besteht.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5D64" w:rsidRDefault="001F5D64" w:rsidP="001F5D64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eines Gastelternteils</w:t>
      </w:r>
    </w:p>
    <w:p w:rsidR="001F5D64" w:rsidRDefault="001F5D64" w:rsidP="001F5D6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1F5D64" w:rsidRPr="001F5D64" w:rsidRDefault="001F5D64" w:rsidP="001F5D64">
      <w:pPr>
        <w:spacing w:after="0"/>
        <w:ind w:left="705"/>
        <w:rPr>
          <w:rFonts w:ascii="Arial" w:hAnsi="Arial" w:cs="Arial"/>
          <w:sz w:val="24"/>
          <w:szCs w:val="24"/>
        </w:rPr>
      </w:pPr>
    </w:p>
    <w:p w:rsidR="001F5D64" w:rsidRDefault="001F5D64" w:rsidP="00372220">
      <w:pPr>
        <w:pStyle w:val="Listenabsatz"/>
        <w:numPr>
          <w:ilvl w:val="0"/>
          <w:numId w:val="4"/>
        </w:numPr>
        <w:spacing w:before="120" w:after="0"/>
        <w:ind w:left="927"/>
        <w:rPr>
          <w:rFonts w:ascii="Arial" w:hAnsi="Arial" w:cs="Arial"/>
          <w:sz w:val="24"/>
          <w:szCs w:val="24"/>
        </w:rPr>
      </w:pPr>
      <w:r w:rsidRPr="001F5D64">
        <w:rPr>
          <w:rFonts w:ascii="Arial" w:hAnsi="Arial" w:cs="Arial"/>
          <w:sz w:val="24"/>
          <w:szCs w:val="24"/>
        </w:rPr>
        <w:t>Entscheidung des Schulleiters:</w:t>
      </w:r>
      <w:r>
        <w:rPr>
          <w:rFonts w:ascii="Arial" w:hAnsi="Arial" w:cs="Arial"/>
          <w:sz w:val="24"/>
          <w:szCs w:val="24"/>
        </w:rPr>
        <w:t>____________________________________</w:t>
      </w:r>
      <w:bookmarkStart w:id="0" w:name="_GoBack"/>
      <w:bookmarkEnd w:id="0"/>
    </w:p>
    <w:p w:rsidR="00372220" w:rsidRDefault="001F5D64" w:rsidP="001F5D64">
      <w:pPr>
        <w:pStyle w:val="Listenabsatz"/>
        <w:numPr>
          <w:ilvl w:val="0"/>
          <w:numId w:val="4"/>
        </w:numPr>
        <w:spacing w:after="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Kenntnisnahme des Klassenlehrers/ </w:t>
      </w:r>
    </w:p>
    <w:p w:rsidR="001F5D64" w:rsidRDefault="001F5D64" w:rsidP="00372220">
      <w:pPr>
        <w:spacing w:after="120"/>
        <w:ind w:left="924" w:firstLine="3"/>
        <w:rPr>
          <w:rFonts w:ascii="Arial" w:hAnsi="Arial" w:cs="Arial"/>
          <w:sz w:val="24"/>
          <w:szCs w:val="24"/>
        </w:rPr>
      </w:pPr>
      <w:r w:rsidRPr="00372220">
        <w:rPr>
          <w:rFonts w:ascii="Arial" w:hAnsi="Arial" w:cs="Arial"/>
          <w:sz w:val="24"/>
          <w:szCs w:val="24"/>
        </w:rPr>
        <w:t>der Klassenlehrerin</w:t>
      </w:r>
      <w:r w:rsidR="00372220">
        <w:rPr>
          <w:rFonts w:ascii="Arial" w:hAnsi="Arial" w:cs="Arial"/>
          <w:sz w:val="24"/>
          <w:szCs w:val="24"/>
        </w:rPr>
        <w:t>:</w:t>
      </w:r>
      <w:r w:rsidR="00372220">
        <w:rPr>
          <w:rFonts w:ascii="Arial" w:hAnsi="Arial" w:cs="Arial"/>
          <w:sz w:val="24"/>
          <w:szCs w:val="24"/>
        </w:rPr>
        <w:tab/>
      </w:r>
      <w:r w:rsidR="00372220">
        <w:rPr>
          <w:rFonts w:ascii="Arial" w:hAnsi="Arial" w:cs="Arial"/>
          <w:sz w:val="24"/>
          <w:szCs w:val="24"/>
        </w:rPr>
        <w:tab/>
        <w:t>____________________________________</w:t>
      </w:r>
    </w:p>
    <w:p w:rsidR="00372220" w:rsidRPr="00372220" w:rsidRDefault="00372220" w:rsidP="00372220">
      <w:pPr>
        <w:pStyle w:val="Listenabsatz"/>
        <w:numPr>
          <w:ilvl w:val="0"/>
          <w:numId w:val="4"/>
        </w:numPr>
        <w:spacing w:after="0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Ablage im Sekretariat</w:t>
      </w:r>
    </w:p>
    <w:p w:rsidR="001F5D64" w:rsidRPr="00372220" w:rsidRDefault="001F5D64" w:rsidP="00372220">
      <w:pPr>
        <w:pStyle w:val="Listenabsatz"/>
        <w:spacing w:after="0"/>
        <w:ind w:left="1065"/>
        <w:rPr>
          <w:rFonts w:ascii="Arial" w:hAnsi="Arial" w:cs="Arial"/>
          <w:sz w:val="24"/>
          <w:szCs w:val="24"/>
        </w:rPr>
      </w:pPr>
    </w:p>
    <w:p w:rsidR="00372220" w:rsidRPr="00372220" w:rsidRDefault="00372220" w:rsidP="00372220">
      <w:pPr>
        <w:spacing w:after="0"/>
        <w:rPr>
          <w:rFonts w:ascii="Arial" w:hAnsi="Arial" w:cs="Arial"/>
          <w:sz w:val="24"/>
          <w:szCs w:val="24"/>
        </w:rPr>
      </w:pPr>
    </w:p>
    <w:sectPr w:rsidR="00372220" w:rsidRPr="0037222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64" w:rsidRDefault="001F5D64" w:rsidP="00515B8F">
      <w:pPr>
        <w:spacing w:after="0" w:line="240" w:lineRule="auto"/>
      </w:pPr>
      <w:r>
        <w:separator/>
      </w:r>
    </w:p>
  </w:endnote>
  <w:endnote w:type="continuationSeparator" w:id="0">
    <w:p w:rsidR="001F5D64" w:rsidRDefault="001F5D64" w:rsidP="0051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64" w:rsidRPr="004D6F86" w:rsidRDefault="001F5D64">
    <w:pPr>
      <w:pStyle w:val="Fuzeile"/>
      <w:rPr>
        <w:color w:val="808080" w:themeColor="background1" w:themeShade="80"/>
        <w:sz w:val="16"/>
        <w:szCs w:val="16"/>
      </w:rPr>
    </w:pPr>
    <w:r w:rsidRPr="004D6F86">
      <w:rPr>
        <w:color w:val="808080" w:themeColor="background1" w:themeShade="80"/>
        <w:sz w:val="16"/>
        <w:szCs w:val="16"/>
      </w:rPr>
      <w:t>_________________________________________________________________________________________________________________</w:t>
    </w:r>
  </w:p>
  <w:p w:rsidR="001F5D64" w:rsidRPr="009D2EFD" w:rsidRDefault="001F5D64" w:rsidP="00D236BF">
    <w:pPr>
      <w:pStyle w:val="Fuzeile"/>
      <w:spacing w:before="80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9D2EFD">
      <w:rPr>
        <w:rFonts w:ascii="Arial" w:hAnsi="Arial" w:cs="Arial"/>
        <w:color w:val="808080" w:themeColor="background1" w:themeShade="80"/>
        <w:sz w:val="16"/>
        <w:szCs w:val="16"/>
      </w:rPr>
      <w:t>Schule mit musikalischem Schwerpunkt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9D2EFD">
      <w:rPr>
        <w:rFonts w:ascii="Arial" w:hAnsi="Arial" w:cs="Arial"/>
        <w:color w:val="808080" w:themeColor="background1" w:themeShade="80"/>
        <w:sz w:val="16"/>
        <w:szCs w:val="16"/>
      </w:rPr>
      <w:t xml:space="preserve">  </w:t>
    </w:r>
    <w:r>
      <w:rPr>
        <w:rFonts w:ascii="Arial" w:hAnsi="Arial" w:cs="Arial"/>
        <w:color w:val="808080" w:themeColor="background1" w:themeShade="80"/>
        <w:sz w:val="16"/>
        <w:szCs w:val="16"/>
      </w:rPr>
      <w:t>-</w:t>
    </w:r>
    <w:r w:rsidRPr="009D2EFD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9D2EFD">
      <w:rPr>
        <w:rFonts w:ascii="Arial" w:hAnsi="Arial" w:cs="Arial"/>
        <w:color w:val="808080" w:themeColor="background1" w:themeShade="80"/>
        <w:sz w:val="16"/>
        <w:szCs w:val="16"/>
      </w:rPr>
      <w:t xml:space="preserve"> Bilingualer Zweig Englisch</w:t>
    </w:r>
  </w:p>
  <w:p w:rsidR="001F5D64" w:rsidRPr="00D236BF" w:rsidRDefault="001F5D64" w:rsidP="00515B8F">
    <w:pPr>
      <w:pStyle w:val="Fuzeile"/>
      <w:spacing w:before="80"/>
      <w:rPr>
        <w:rFonts w:ascii="Arial" w:hAnsi="Arial" w:cs="Arial"/>
        <w:color w:val="808080" w:themeColor="background1" w:themeShade="80"/>
        <w:sz w:val="12"/>
        <w:szCs w:val="12"/>
      </w:rPr>
    </w:pPr>
    <w:r>
      <w:rPr>
        <w:rFonts w:ascii="Arial" w:hAnsi="Arial" w:cs="Arial"/>
        <w:color w:val="808080" w:themeColor="background1" w:themeShade="80"/>
        <w:sz w:val="12"/>
        <w:szCs w:val="12"/>
      </w:rPr>
      <w:t xml:space="preserve">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Berliner Straße 11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  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 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61440 Oberursel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  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 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Tel. 06171-637150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  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 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Fax 06171-637199</w:t>
    </w:r>
    <w:r>
      <w:rPr>
        <w:rFonts w:ascii="Arial" w:hAnsi="Arial" w:cs="Arial"/>
        <w:color w:val="808080" w:themeColor="background1" w:themeShade="80"/>
        <w:sz w:val="12"/>
        <w:szCs w:val="12"/>
      </w:rPr>
      <w:t xml:space="preserve">   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  </w:t>
    </w:r>
    <w:hyperlink r:id="rId1" w:history="1">
      <w:r w:rsidRPr="00FE3C95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www.gymnasium-oberursel.de</w:t>
      </w:r>
    </w:hyperlink>
    <w:r>
      <w:rPr>
        <w:rStyle w:val="Hyperlink"/>
        <w:rFonts w:ascii="Arial" w:hAnsi="Arial" w:cs="Arial"/>
        <w:color w:val="808080" w:themeColor="background1" w:themeShade="80"/>
        <w:sz w:val="12"/>
        <w:szCs w:val="12"/>
        <w:u w:val="none"/>
      </w:rPr>
      <w:t xml:space="preserve">    -</w:t>
    </w:r>
    <w:r>
      <w:rPr>
        <w:rFonts w:ascii="Arial" w:hAnsi="Arial" w:cs="Arial"/>
        <w:color w:val="808080" w:themeColor="background1" w:themeShade="80"/>
        <w:sz w:val="12"/>
        <w:szCs w:val="12"/>
        <w:vertAlign w:val="superscript"/>
      </w:rPr>
      <w:t xml:space="preserve">    </w:t>
    </w:r>
    <w:r w:rsidRPr="00D236BF">
      <w:rPr>
        <w:rFonts w:ascii="Arial" w:hAnsi="Arial" w:cs="Arial"/>
        <w:color w:val="808080" w:themeColor="background1" w:themeShade="80"/>
        <w:sz w:val="12"/>
        <w:szCs w:val="12"/>
      </w:rPr>
      <w:t>verwaltung@oug.hochtaunuskreis.net</w:t>
    </w:r>
  </w:p>
  <w:p w:rsidR="001F5D64" w:rsidRDefault="001F5D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64" w:rsidRDefault="001F5D64" w:rsidP="00515B8F">
      <w:pPr>
        <w:spacing w:after="0" w:line="240" w:lineRule="auto"/>
      </w:pPr>
      <w:r>
        <w:separator/>
      </w:r>
    </w:p>
  </w:footnote>
  <w:footnote w:type="continuationSeparator" w:id="0">
    <w:p w:rsidR="001F5D64" w:rsidRDefault="001F5D64" w:rsidP="0051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AE7"/>
    <w:multiLevelType w:val="hybridMultilevel"/>
    <w:tmpl w:val="77AA177C"/>
    <w:lvl w:ilvl="0" w:tplc="9674882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11E6BAF"/>
    <w:multiLevelType w:val="hybridMultilevel"/>
    <w:tmpl w:val="ECA2A256"/>
    <w:lvl w:ilvl="0" w:tplc="0407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77D2142C"/>
    <w:multiLevelType w:val="hybridMultilevel"/>
    <w:tmpl w:val="34AC3950"/>
    <w:lvl w:ilvl="0" w:tplc="0407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7B3025A8"/>
    <w:multiLevelType w:val="hybridMultilevel"/>
    <w:tmpl w:val="6F06B122"/>
    <w:lvl w:ilvl="0" w:tplc="9AD20F1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2"/>
    <w:rsid w:val="000061B8"/>
    <w:rsid w:val="000152AF"/>
    <w:rsid w:val="00027904"/>
    <w:rsid w:val="00036668"/>
    <w:rsid w:val="0006384A"/>
    <w:rsid w:val="00070836"/>
    <w:rsid w:val="000936BA"/>
    <w:rsid w:val="000A1A12"/>
    <w:rsid w:val="000C2672"/>
    <w:rsid w:val="000D18C1"/>
    <w:rsid w:val="000E6B97"/>
    <w:rsid w:val="000E6D11"/>
    <w:rsid w:val="000F1C12"/>
    <w:rsid w:val="00101A2A"/>
    <w:rsid w:val="00103C01"/>
    <w:rsid w:val="0010625E"/>
    <w:rsid w:val="001072C8"/>
    <w:rsid w:val="00120D11"/>
    <w:rsid w:val="00136374"/>
    <w:rsid w:val="00176C14"/>
    <w:rsid w:val="001A5111"/>
    <w:rsid w:val="001A61E5"/>
    <w:rsid w:val="001A703B"/>
    <w:rsid w:val="001B1C70"/>
    <w:rsid w:val="001B2FF2"/>
    <w:rsid w:val="001C36C9"/>
    <w:rsid w:val="001E1570"/>
    <w:rsid w:val="001E4C3E"/>
    <w:rsid w:val="001F31D5"/>
    <w:rsid w:val="001F5D64"/>
    <w:rsid w:val="0020096E"/>
    <w:rsid w:val="0020792A"/>
    <w:rsid w:val="00210632"/>
    <w:rsid w:val="00210F02"/>
    <w:rsid w:val="0022195D"/>
    <w:rsid w:val="0024686A"/>
    <w:rsid w:val="00252609"/>
    <w:rsid w:val="00254DC4"/>
    <w:rsid w:val="00271538"/>
    <w:rsid w:val="00282F90"/>
    <w:rsid w:val="002B1885"/>
    <w:rsid w:val="002B6AF2"/>
    <w:rsid w:val="002B72D5"/>
    <w:rsid w:val="002C1CDC"/>
    <w:rsid w:val="002C5B53"/>
    <w:rsid w:val="002D2C61"/>
    <w:rsid w:val="002E079E"/>
    <w:rsid w:val="002E477F"/>
    <w:rsid w:val="002E688C"/>
    <w:rsid w:val="002F590A"/>
    <w:rsid w:val="00327AF3"/>
    <w:rsid w:val="00333DB2"/>
    <w:rsid w:val="00333F03"/>
    <w:rsid w:val="00340323"/>
    <w:rsid w:val="00347360"/>
    <w:rsid w:val="00350081"/>
    <w:rsid w:val="003540AC"/>
    <w:rsid w:val="00356161"/>
    <w:rsid w:val="00372220"/>
    <w:rsid w:val="00372EED"/>
    <w:rsid w:val="00382365"/>
    <w:rsid w:val="00395A62"/>
    <w:rsid w:val="003A62AD"/>
    <w:rsid w:val="003B6330"/>
    <w:rsid w:val="003D36DE"/>
    <w:rsid w:val="003D5701"/>
    <w:rsid w:val="003F0866"/>
    <w:rsid w:val="003F2CBF"/>
    <w:rsid w:val="00406A31"/>
    <w:rsid w:val="00420530"/>
    <w:rsid w:val="00427534"/>
    <w:rsid w:val="00433B37"/>
    <w:rsid w:val="00442279"/>
    <w:rsid w:val="004429E1"/>
    <w:rsid w:val="004440CD"/>
    <w:rsid w:val="00492483"/>
    <w:rsid w:val="00497623"/>
    <w:rsid w:val="004A0673"/>
    <w:rsid w:val="004A706B"/>
    <w:rsid w:val="004B05CE"/>
    <w:rsid w:val="004B487F"/>
    <w:rsid w:val="004C0083"/>
    <w:rsid w:val="004C57A2"/>
    <w:rsid w:val="004C6A7F"/>
    <w:rsid w:val="004C7977"/>
    <w:rsid w:val="004D66C9"/>
    <w:rsid w:val="004D6F86"/>
    <w:rsid w:val="004E1886"/>
    <w:rsid w:val="004E50A8"/>
    <w:rsid w:val="00515B8F"/>
    <w:rsid w:val="005302DA"/>
    <w:rsid w:val="005422D0"/>
    <w:rsid w:val="00555B12"/>
    <w:rsid w:val="0056462C"/>
    <w:rsid w:val="00576041"/>
    <w:rsid w:val="0058000A"/>
    <w:rsid w:val="00580769"/>
    <w:rsid w:val="005809C3"/>
    <w:rsid w:val="00593ACF"/>
    <w:rsid w:val="00595491"/>
    <w:rsid w:val="005A282A"/>
    <w:rsid w:val="005A4CA0"/>
    <w:rsid w:val="005B0C39"/>
    <w:rsid w:val="005B19CD"/>
    <w:rsid w:val="005B6FAE"/>
    <w:rsid w:val="005E7094"/>
    <w:rsid w:val="00613BA0"/>
    <w:rsid w:val="0061488F"/>
    <w:rsid w:val="00622EA2"/>
    <w:rsid w:val="00645B8D"/>
    <w:rsid w:val="0065560F"/>
    <w:rsid w:val="006668AB"/>
    <w:rsid w:val="00667C6B"/>
    <w:rsid w:val="00684103"/>
    <w:rsid w:val="00696CD8"/>
    <w:rsid w:val="006A5102"/>
    <w:rsid w:val="006D04E7"/>
    <w:rsid w:val="006F66F9"/>
    <w:rsid w:val="007003AC"/>
    <w:rsid w:val="00705E2C"/>
    <w:rsid w:val="007103FB"/>
    <w:rsid w:val="007367F2"/>
    <w:rsid w:val="0074658F"/>
    <w:rsid w:val="007508FE"/>
    <w:rsid w:val="007620EB"/>
    <w:rsid w:val="00777E60"/>
    <w:rsid w:val="0079186A"/>
    <w:rsid w:val="007A0DF9"/>
    <w:rsid w:val="007A22CA"/>
    <w:rsid w:val="007F0658"/>
    <w:rsid w:val="00801A03"/>
    <w:rsid w:val="00817C78"/>
    <w:rsid w:val="008204E9"/>
    <w:rsid w:val="00832F30"/>
    <w:rsid w:val="00842E6E"/>
    <w:rsid w:val="00866098"/>
    <w:rsid w:val="008675F0"/>
    <w:rsid w:val="00867E91"/>
    <w:rsid w:val="00871909"/>
    <w:rsid w:val="00881C77"/>
    <w:rsid w:val="008859EA"/>
    <w:rsid w:val="00887368"/>
    <w:rsid w:val="00891E10"/>
    <w:rsid w:val="008C3D5D"/>
    <w:rsid w:val="008F5321"/>
    <w:rsid w:val="00936334"/>
    <w:rsid w:val="00936D47"/>
    <w:rsid w:val="009377EB"/>
    <w:rsid w:val="00967455"/>
    <w:rsid w:val="00971CA9"/>
    <w:rsid w:val="00977F18"/>
    <w:rsid w:val="009901C9"/>
    <w:rsid w:val="00991E76"/>
    <w:rsid w:val="009A5C52"/>
    <w:rsid w:val="009B3B2C"/>
    <w:rsid w:val="009B436B"/>
    <w:rsid w:val="009B4C06"/>
    <w:rsid w:val="009B67BF"/>
    <w:rsid w:val="009D2EFD"/>
    <w:rsid w:val="009E05C2"/>
    <w:rsid w:val="00A00DC0"/>
    <w:rsid w:val="00A0527A"/>
    <w:rsid w:val="00A427B4"/>
    <w:rsid w:val="00A66140"/>
    <w:rsid w:val="00A6625E"/>
    <w:rsid w:val="00A67C26"/>
    <w:rsid w:val="00A72F63"/>
    <w:rsid w:val="00A804BD"/>
    <w:rsid w:val="00A9154B"/>
    <w:rsid w:val="00AA7AD9"/>
    <w:rsid w:val="00AB150D"/>
    <w:rsid w:val="00AB4B77"/>
    <w:rsid w:val="00AC0ADC"/>
    <w:rsid w:val="00AF6FFE"/>
    <w:rsid w:val="00AF79D7"/>
    <w:rsid w:val="00AF7EED"/>
    <w:rsid w:val="00B23493"/>
    <w:rsid w:val="00B36D9A"/>
    <w:rsid w:val="00B40CCA"/>
    <w:rsid w:val="00B45A26"/>
    <w:rsid w:val="00B46F3E"/>
    <w:rsid w:val="00B47CA9"/>
    <w:rsid w:val="00B537EA"/>
    <w:rsid w:val="00B670CF"/>
    <w:rsid w:val="00B72EFA"/>
    <w:rsid w:val="00B80257"/>
    <w:rsid w:val="00B93F2A"/>
    <w:rsid w:val="00BA3A84"/>
    <w:rsid w:val="00BA5841"/>
    <w:rsid w:val="00BB2B4F"/>
    <w:rsid w:val="00BB5A38"/>
    <w:rsid w:val="00BC29C6"/>
    <w:rsid w:val="00BC4043"/>
    <w:rsid w:val="00BC4371"/>
    <w:rsid w:val="00BD045E"/>
    <w:rsid w:val="00BD5762"/>
    <w:rsid w:val="00BF5257"/>
    <w:rsid w:val="00C07B58"/>
    <w:rsid w:val="00C33159"/>
    <w:rsid w:val="00C44E08"/>
    <w:rsid w:val="00C60CE7"/>
    <w:rsid w:val="00C61134"/>
    <w:rsid w:val="00C82F7E"/>
    <w:rsid w:val="00CB544E"/>
    <w:rsid w:val="00CD6A8B"/>
    <w:rsid w:val="00CF1F00"/>
    <w:rsid w:val="00D10C51"/>
    <w:rsid w:val="00D152C8"/>
    <w:rsid w:val="00D236BF"/>
    <w:rsid w:val="00D33D47"/>
    <w:rsid w:val="00D52BA2"/>
    <w:rsid w:val="00D75C2C"/>
    <w:rsid w:val="00D801D4"/>
    <w:rsid w:val="00D86469"/>
    <w:rsid w:val="00DB1883"/>
    <w:rsid w:val="00DC252B"/>
    <w:rsid w:val="00DD2A57"/>
    <w:rsid w:val="00DF693B"/>
    <w:rsid w:val="00E010AF"/>
    <w:rsid w:val="00E06354"/>
    <w:rsid w:val="00E20CC5"/>
    <w:rsid w:val="00E43616"/>
    <w:rsid w:val="00E43702"/>
    <w:rsid w:val="00E5322F"/>
    <w:rsid w:val="00E83AB5"/>
    <w:rsid w:val="00E969D9"/>
    <w:rsid w:val="00EA5FC8"/>
    <w:rsid w:val="00EB1F25"/>
    <w:rsid w:val="00EC286D"/>
    <w:rsid w:val="00ED7D77"/>
    <w:rsid w:val="00EE0218"/>
    <w:rsid w:val="00F023F5"/>
    <w:rsid w:val="00F04A09"/>
    <w:rsid w:val="00F127F0"/>
    <w:rsid w:val="00F41811"/>
    <w:rsid w:val="00F42FD6"/>
    <w:rsid w:val="00F47E60"/>
    <w:rsid w:val="00F5102D"/>
    <w:rsid w:val="00F5237A"/>
    <w:rsid w:val="00F539F2"/>
    <w:rsid w:val="00F645B4"/>
    <w:rsid w:val="00F67CCD"/>
    <w:rsid w:val="00F7543F"/>
    <w:rsid w:val="00F8045B"/>
    <w:rsid w:val="00FC4DE9"/>
    <w:rsid w:val="00FD008D"/>
    <w:rsid w:val="00FD37F5"/>
    <w:rsid w:val="00FD3C95"/>
    <w:rsid w:val="00FE2DFA"/>
    <w:rsid w:val="00FE3C95"/>
    <w:rsid w:val="00FF26C1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B8F"/>
  </w:style>
  <w:style w:type="paragraph" w:styleId="Fuzeile">
    <w:name w:val="footer"/>
    <w:basedOn w:val="Standard"/>
    <w:link w:val="Fu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B8F"/>
  </w:style>
  <w:style w:type="character" w:styleId="Hyperlink">
    <w:name w:val="Hyperlink"/>
    <w:basedOn w:val="Absatz-Standardschriftart"/>
    <w:uiPriority w:val="99"/>
    <w:unhideWhenUsed/>
    <w:rsid w:val="00515B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7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B8F"/>
  </w:style>
  <w:style w:type="paragraph" w:styleId="Fuzeile">
    <w:name w:val="footer"/>
    <w:basedOn w:val="Standard"/>
    <w:link w:val="FuzeileZchn"/>
    <w:uiPriority w:val="99"/>
    <w:unhideWhenUsed/>
    <w:rsid w:val="0051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B8F"/>
  </w:style>
  <w:style w:type="character" w:styleId="Hyperlink">
    <w:name w:val="Hyperlink"/>
    <w:basedOn w:val="Absatz-Standardschriftart"/>
    <w:uiPriority w:val="99"/>
    <w:unhideWhenUsed/>
    <w:rsid w:val="00515B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nasium-oberur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B943-8432-45CE-83A9-D0E505C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E97E3C36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Hochtaunuskreis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Räuber</dc:creator>
  <cp:lastModifiedBy>Basile, Edith</cp:lastModifiedBy>
  <cp:revision>2</cp:revision>
  <cp:lastPrinted>2013-03-06T10:37:00Z</cp:lastPrinted>
  <dcterms:created xsi:type="dcterms:W3CDTF">2015-01-30T11:10:00Z</dcterms:created>
  <dcterms:modified xsi:type="dcterms:W3CDTF">2015-01-30T11:10:00Z</dcterms:modified>
</cp:coreProperties>
</file>